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BD" w:rsidRDefault="00862BBD" w:rsidP="00213551">
      <w:pPr>
        <w:rPr>
          <w:b w:val="0"/>
          <w:u w:val="none"/>
        </w:rPr>
      </w:pPr>
      <w:r>
        <w:rPr>
          <w:b w:val="0"/>
          <w:u w:val="none"/>
        </w:rPr>
        <w:t>REPUBLIKA SRBIJA</w:t>
      </w:r>
    </w:p>
    <w:p w:rsidR="00862BBD" w:rsidRDefault="00862BBD" w:rsidP="00213551">
      <w:pPr>
        <w:rPr>
          <w:b w:val="0"/>
          <w:u w:val="none"/>
        </w:rPr>
      </w:pPr>
      <w:r>
        <w:rPr>
          <w:b w:val="0"/>
          <w:u w:val="none"/>
        </w:rPr>
        <w:t>NARODNA SKUPŠTINA</w:t>
      </w:r>
    </w:p>
    <w:p w:rsidR="00862BBD" w:rsidRDefault="00862BBD" w:rsidP="00213551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 za zdravlje i porodicu</w:t>
      </w:r>
    </w:p>
    <w:p w:rsidR="00862BBD" w:rsidRDefault="00862BBD" w:rsidP="00213551">
      <w:pPr>
        <w:rPr>
          <w:b w:val="0"/>
          <w:u w:val="none"/>
          <w:lang w:val="sr-Cyrl-CS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Broj:</w:t>
      </w:r>
      <w:r>
        <w:rPr>
          <w:b w:val="0"/>
          <w:u w:val="none"/>
          <w:lang/>
        </w:rPr>
        <w:t xml:space="preserve"> </w:t>
      </w:r>
      <w:bookmarkStart w:id="0" w:name="_GoBack"/>
      <w:bookmarkEnd w:id="0"/>
      <w:r>
        <w:rPr>
          <w:b w:val="0"/>
          <w:u w:val="none"/>
          <w:lang w:val="sr-Cyrl-CS"/>
        </w:rPr>
        <w:t>06-2/439-13</w:t>
      </w:r>
    </w:p>
    <w:p w:rsidR="00862BBD" w:rsidRDefault="00862BBD" w:rsidP="00213551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>.</w:t>
      </w:r>
      <w:r>
        <w:rPr>
          <w:b w:val="0"/>
          <w:u w:val="none"/>
          <w:lang w:val="sr-Cyrl-CS"/>
        </w:rPr>
        <w:t xml:space="preserve"> novembar </w:t>
      </w:r>
      <w:r>
        <w:rPr>
          <w:b w:val="0"/>
          <w:u w:val="none"/>
        </w:rPr>
        <w:t>201</w:t>
      </w:r>
      <w:r>
        <w:rPr>
          <w:b w:val="0"/>
          <w:u w:val="none"/>
          <w:lang w:val="sr-Cyrl-CS"/>
        </w:rPr>
        <w:t>3</w:t>
      </w:r>
      <w:r>
        <w:rPr>
          <w:b w:val="0"/>
          <w:u w:val="none"/>
        </w:rPr>
        <w:t>. godine</w:t>
      </w:r>
    </w:p>
    <w:p w:rsidR="00862BBD" w:rsidRDefault="00862BBD" w:rsidP="00213551">
      <w:pPr>
        <w:rPr>
          <w:b w:val="0"/>
          <w:u w:val="none"/>
        </w:rPr>
      </w:pPr>
      <w:r>
        <w:rPr>
          <w:b w:val="0"/>
          <w:u w:val="none"/>
        </w:rPr>
        <w:t>B e o g r a d</w:t>
      </w:r>
    </w:p>
    <w:p w:rsidR="00862BBD" w:rsidRDefault="00862BBD" w:rsidP="00213551">
      <w:pPr>
        <w:rPr>
          <w:b w:val="0"/>
          <w:u w:val="none"/>
        </w:rPr>
      </w:pPr>
    </w:p>
    <w:p w:rsidR="00862BBD" w:rsidRDefault="00862BBD" w:rsidP="00213551">
      <w:pPr>
        <w:rPr>
          <w:b w:val="0"/>
          <w:u w:val="none"/>
        </w:rPr>
      </w:pPr>
    </w:p>
    <w:p w:rsidR="00862BBD" w:rsidRDefault="00862BBD" w:rsidP="00213551">
      <w:pPr>
        <w:rPr>
          <w:b w:val="0"/>
          <w:u w:val="none"/>
        </w:rPr>
      </w:pPr>
    </w:p>
    <w:p w:rsidR="00862BBD" w:rsidRDefault="00862BBD" w:rsidP="00213551">
      <w:pPr>
        <w:rPr>
          <w:b w:val="0"/>
          <w:u w:val="none"/>
        </w:rPr>
      </w:pPr>
      <w:r>
        <w:rPr>
          <w:b w:val="0"/>
          <w:u w:val="none"/>
        </w:rPr>
        <w:tab/>
        <w:t xml:space="preserve">  </w:t>
      </w:r>
      <w:r>
        <w:rPr>
          <w:b w:val="0"/>
          <w:u w:val="none"/>
        </w:rPr>
        <w:tab/>
        <w:t xml:space="preserve">Na osnovu člana </w:t>
      </w:r>
      <w:r>
        <w:rPr>
          <w:b w:val="0"/>
          <w:u w:val="none"/>
          <w:lang w:val="sr-Cyrl-CS"/>
        </w:rPr>
        <w:t>70.</w:t>
      </w:r>
      <w:r>
        <w:rPr>
          <w:b w:val="0"/>
          <w:u w:val="none"/>
        </w:rPr>
        <w:t xml:space="preserve"> stav 1. Poslovnika Narodne skupštine</w:t>
      </w:r>
    </w:p>
    <w:p w:rsidR="00862BBD" w:rsidRDefault="00862BBD" w:rsidP="00213551">
      <w:pPr>
        <w:rPr>
          <w:b w:val="0"/>
          <w:u w:val="none"/>
        </w:rPr>
      </w:pPr>
    </w:p>
    <w:p w:rsidR="00862BBD" w:rsidRDefault="00862BBD" w:rsidP="00213551">
      <w:pPr>
        <w:rPr>
          <w:b w:val="0"/>
          <w:u w:val="none"/>
        </w:rPr>
      </w:pPr>
    </w:p>
    <w:p w:rsidR="00862BBD" w:rsidRDefault="00862BBD" w:rsidP="00213551">
      <w:pPr>
        <w:jc w:val="center"/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</w:t>
      </w:r>
      <w:r>
        <w:rPr>
          <w:b w:val="0"/>
          <w:u w:val="none"/>
        </w:rPr>
        <w:t>S A Z I V A M</w:t>
      </w:r>
    </w:p>
    <w:p w:rsidR="00862BBD" w:rsidRDefault="00862BBD" w:rsidP="00213551">
      <w:pPr>
        <w:jc w:val="center"/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</w:t>
      </w:r>
      <w:r>
        <w:rPr>
          <w:b w:val="0"/>
          <w:u w:val="none"/>
        </w:rPr>
        <w:t>19. SEDNICU ODBORA ZA ZDRAVLjE I PORODICU</w:t>
      </w:r>
    </w:p>
    <w:p w:rsidR="00862BBD" w:rsidRDefault="00862BBD" w:rsidP="00213551">
      <w:pPr>
        <w:jc w:val="center"/>
        <w:rPr>
          <w:b w:val="0"/>
          <w:u w:val="none"/>
        </w:rPr>
      </w:pPr>
      <w:r>
        <w:rPr>
          <w:b w:val="0"/>
          <w:u w:val="none"/>
          <w:lang w:val="sr-Latn-CS"/>
        </w:rPr>
        <w:t xml:space="preserve">       </w:t>
      </w:r>
      <w:r>
        <w:rPr>
          <w:b w:val="0"/>
          <w:u w:val="none"/>
          <w:lang w:val="sr-Cyrl-CS"/>
        </w:rPr>
        <w:t xml:space="preserve">    </w:t>
      </w:r>
      <w:r>
        <w:rPr>
          <w:b w:val="0"/>
          <w:u w:val="none"/>
          <w:lang w:val="sr-Latn-CS"/>
        </w:rPr>
        <w:t xml:space="preserve"> </w:t>
      </w:r>
      <w:r>
        <w:rPr>
          <w:b w:val="0"/>
          <w:u w:val="none"/>
          <w:lang w:val="sr-Cyrl-CS"/>
        </w:rPr>
        <w:t>N</w:t>
      </w:r>
      <w:r>
        <w:rPr>
          <w:b w:val="0"/>
          <w:u w:val="none"/>
        </w:rPr>
        <w:t>ARODNE SKUPŠTINE</w:t>
      </w:r>
    </w:p>
    <w:p w:rsidR="00862BBD" w:rsidRDefault="00862BBD" w:rsidP="00213551">
      <w:pPr>
        <w:jc w:val="center"/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za utorak 12. novembar</w:t>
      </w:r>
      <w:r>
        <w:rPr>
          <w:b w:val="0"/>
          <w:u w:val="none"/>
        </w:rPr>
        <w:t xml:space="preserve"> 201</w:t>
      </w:r>
      <w:r>
        <w:rPr>
          <w:b w:val="0"/>
          <w:u w:val="none"/>
          <w:lang w:val="sr-Cyrl-CS"/>
        </w:rPr>
        <w:t>3</w:t>
      </w:r>
      <w:r>
        <w:rPr>
          <w:b w:val="0"/>
          <w:u w:val="none"/>
        </w:rPr>
        <w:t>. godine,</w:t>
      </w:r>
      <w:r>
        <w:rPr>
          <w:b w:val="0"/>
          <w:u w:val="none"/>
          <w:lang w:val="sr-Cyrl-CS"/>
        </w:rPr>
        <w:t xml:space="preserve"> sa početkom u 10,30 časova</w:t>
      </w:r>
    </w:p>
    <w:p w:rsidR="00862BBD" w:rsidRDefault="00862BBD" w:rsidP="00213551">
      <w:pPr>
        <w:jc w:val="center"/>
        <w:rPr>
          <w:b w:val="0"/>
          <w:u w:val="none"/>
        </w:rPr>
      </w:pPr>
    </w:p>
    <w:p w:rsidR="00862BBD" w:rsidRDefault="00862BBD" w:rsidP="00213551">
      <w:pPr>
        <w:jc w:val="center"/>
        <w:rPr>
          <w:b w:val="0"/>
          <w:u w:val="none"/>
        </w:rPr>
      </w:pPr>
    </w:p>
    <w:p w:rsidR="00862BBD" w:rsidRDefault="00862BBD" w:rsidP="00213551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>
        <w:rPr>
          <w:b w:val="0"/>
          <w:u w:val="none"/>
        </w:rPr>
        <w:t xml:space="preserve">Za ovu sednicu </w:t>
      </w:r>
      <w:r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sledeći</w:t>
      </w:r>
    </w:p>
    <w:p w:rsidR="00862BBD" w:rsidRDefault="00862BBD" w:rsidP="00213551">
      <w:pPr>
        <w:rPr>
          <w:b w:val="0"/>
          <w:u w:val="none"/>
        </w:rPr>
      </w:pPr>
    </w:p>
    <w:p w:rsidR="00862BBD" w:rsidRDefault="00862BBD" w:rsidP="00213551">
      <w:pPr>
        <w:rPr>
          <w:b w:val="0"/>
          <w:u w:val="none"/>
        </w:rPr>
      </w:pPr>
    </w:p>
    <w:p w:rsidR="00862BBD" w:rsidRDefault="00862BBD" w:rsidP="00213551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D n e v n i   r e d</w:t>
      </w:r>
    </w:p>
    <w:p w:rsidR="00862BBD" w:rsidRDefault="00862BBD" w:rsidP="00213551">
      <w:pPr>
        <w:rPr>
          <w:b w:val="0"/>
          <w:u w:val="none"/>
        </w:rPr>
      </w:pPr>
    </w:p>
    <w:p w:rsidR="00862BBD" w:rsidRPr="006E53D1" w:rsidRDefault="00862BBD" w:rsidP="00213551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  <w:lang w:val="ru-RU"/>
        </w:rPr>
        <w:t>Razmatranje Predloga zakona o ostvarivanju prava na zdravstvenu zaštitu dece, trudnica i porodilja, koji je podneo narodni poslanik dr Nebojša Stefanović (broj 180-3739/13 od 4. oktobra 2013. godine) u načelu.</w:t>
      </w:r>
    </w:p>
    <w:p w:rsidR="00862BBD" w:rsidRPr="00374474" w:rsidRDefault="00862BBD" w:rsidP="00213551">
      <w:pPr>
        <w:jc w:val="both"/>
        <w:rPr>
          <w:b w:val="0"/>
          <w:u w:val="none"/>
          <w:lang w:val="sr-Cyrl-CS"/>
        </w:rPr>
      </w:pPr>
      <w:r w:rsidRPr="00374474">
        <w:rPr>
          <w:b w:val="0"/>
          <w:u w:val="none"/>
          <w:lang w:val="sr-Cyrl-CS"/>
        </w:rPr>
        <w:t xml:space="preserve"> </w:t>
      </w:r>
    </w:p>
    <w:p w:rsidR="00862BBD" w:rsidRDefault="00862BBD" w:rsidP="00213551">
      <w:pPr>
        <w:ind w:left="420" w:firstLine="720"/>
        <w:rPr>
          <w:b w:val="0"/>
          <w:u w:val="none"/>
          <w:lang w:val="sr-Cyrl-CS"/>
        </w:rPr>
      </w:pPr>
    </w:p>
    <w:p w:rsidR="00862BBD" w:rsidRDefault="00862BBD" w:rsidP="00213551">
      <w:pPr>
        <w:ind w:left="420" w:firstLine="720"/>
        <w:rPr>
          <w:b w:val="0"/>
          <w:u w:val="none"/>
          <w:lang w:val="sr-Cyrl-CS"/>
        </w:rPr>
      </w:pPr>
    </w:p>
    <w:p w:rsidR="00862BBD" w:rsidRDefault="00862BBD" w:rsidP="00213551">
      <w:pPr>
        <w:ind w:left="720" w:firstLine="720"/>
        <w:rPr>
          <w:b w:val="0"/>
          <w:u w:val="none"/>
          <w:lang w:val="sr-Cyrl-CS"/>
        </w:rPr>
      </w:pPr>
      <w:r>
        <w:rPr>
          <w:b w:val="0"/>
          <w:u w:val="none"/>
        </w:rPr>
        <w:t>Sednica će se održati u Domu Narodne skupštine, Trg Nikole Pašića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u w:val="none"/>
        </w:rPr>
        <w:t>u sali</w:t>
      </w:r>
      <w:r>
        <w:rPr>
          <w:u w:val="none"/>
          <w:lang w:val="sr-Cyrl-CS"/>
        </w:rPr>
        <w:t xml:space="preserve"> </w:t>
      </w:r>
      <w:r>
        <w:rPr>
          <w:u w:val="none"/>
        </w:rPr>
        <w:t>III</w:t>
      </w:r>
      <w:r>
        <w:rPr>
          <w:u w:val="none"/>
          <w:lang w:val="sr-Latn-CS"/>
        </w:rPr>
        <w:t>.</w:t>
      </w:r>
    </w:p>
    <w:p w:rsidR="00862BBD" w:rsidRDefault="00862BBD" w:rsidP="00213551">
      <w:pPr>
        <w:rPr>
          <w:b w:val="0"/>
          <w:u w:val="none"/>
        </w:rPr>
      </w:pPr>
    </w:p>
    <w:p w:rsidR="00862BBD" w:rsidRDefault="00862BBD" w:rsidP="00213551">
      <w:pPr>
        <w:rPr>
          <w:b w:val="0"/>
          <w:u w:val="none"/>
        </w:rPr>
      </w:pPr>
    </w:p>
    <w:p w:rsidR="00862BBD" w:rsidRDefault="00862BBD" w:rsidP="00213551">
      <w:pPr>
        <w:rPr>
          <w:b w:val="0"/>
          <w:u w:val="none"/>
        </w:rPr>
      </w:pPr>
    </w:p>
    <w:p w:rsidR="00862BBD" w:rsidRDefault="00862BBD" w:rsidP="00213551">
      <w:pPr>
        <w:rPr>
          <w:b w:val="0"/>
          <w:u w:val="none"/>
        </w:rPr>
      </w:pPr>
    </w:p>
    <w:p w:rsidR="00862BBD" w:rsidRDefault="00862BBD" w:rsidP="0021355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     PREDSEDNIK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862BBD" w:rsidRDefault="00862BBD" w:rsidP="00213551">
      <w:pPr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</w:t>
      </w:r>
      <w:r>
        <w:rPr>
          <w:b w:val="0"/>
          <w:bCs/>
          <w:u w:val="none"/>
        </w:rPr>
        <w:t xml:space="preserve">  </w:t>
      </w:r>
      <w:r>
        <w:rPr>
          <w:b w:val="0"/>
          <w:bCs/>
          <w:u w:val="none"/>
          <w:lang w:val="sr-Cyrl-CS"/>
        </w:rPr>
        <w:t xml:space="preserve">  </w:t>
      </w:r>
      <w:r>
        <w:rPr>
          <w:b w:val="0"/>
          <w:bCs/>
          <w:u w:val="none"/>
        </w:rPr>
        <w:t xml:space="preserve">             </w:t>
      </w:r>
      <w:r>
        <w:rPr>
          <w:b w:val="0"/>
          <w:bCs/>
          <w:u w:val="none"/>
          <w:lang w:val="sr-Cyrl-CS"/>
        </w:rPr>
        <w:t>Prof. dr  Dušan Milisavljević, s.r.</w:t>
      </w:r>
    </w:p>
    <w:p w:rsidR="00862BBD" w:rsidRDefault="00862BBD" w:rsidP="00213551">
      <w:pPr>
        <w:ind w:firstLine="720"/>
        <w:rPr>
          <w:b w:val="0"/>
          <w:u w:val="none"/>
          <w:lang w:val="sr-Cyrl-CS"/>
        </w:rPr>
      </w:pPr>
    </w:p>
    <w:p w:rsidR="00862BBD" w:rsidRDefault="00862BBD" w:rsidP="00213551"/>
    <w:p w:rsidR="00862BBD" w:rsidRDefault="00862BBD" w:rsidP="00213551"/>
    <w:p w:rsidR="00862BBD" w:rsidRDefault="00862BBD" w:rsidP="00213551"/>
    <w:p w:rsidR="00862BBD" w:rsidRDefault="00862BBD" w:rsidP="00213551"/>
    <w:p w:rsidR="00862BBD" w:rsidRDefault="00862BBD"/>
    <w:sectPr w:rsidR="00862BBD" w:rsidSect="00E4786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3228"/>
    <w:multiLevelType w:val="hybridMultilevel"/>
    <w:tmpl w:val="B1E89D0C"/>
    <w:lvl w:ilvl="0" w:tplc="D212735E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3CAC06B6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D940FDA4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2156329E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58A2C52A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61DE19F8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B4687AE4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DB001FA8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BEBCDF24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1E7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1112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2F39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3551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474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53D1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62BBD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87736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31E7"/>
    <w:rsid w:val="00D85C75"/>
    <w:rsid w:val="00DA216C"/>
    <w:rsid w:val="00DA71F7"/>
    <w:rsid w:val="00DB1D50"/>
    <w:rsid w:val="00DB2723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47868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51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3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158</Words>
  <Characters>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subject/>
  <dc:creator>Sladjana Velimirovic</dc:creator>
  <cp:keywords/>
  <dc:description/>
  <cp:lastModifiedBy>Olgica</cp:lastModifiedBy>
  <cp:revision>2</cp:revision>
  <dcterms:created xsi:type="dcterms:W3CDTF">2013-11-12T14:16:00Z</dcterms:created>
  <dcterms:modified xsi:type="dcterms:W3CDTF">2013-11-12T14:16:00Z</dcterms:modified>
</cp:coreProperties>
</file>